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7F9B1" w14:textId="77777777" w:rsidR="001F30E7" w:rsidRDefault="00854912">
      <w:r w:rsidRPr="00854912">
        <w:rPr>
          <w:noProof/>
          <w:lang w:eastAsia="nl-NL"/>
        </w:rPr>
        <w:drawing>
          <wp:inline distT="0" distB="0" distL="0" distR="0" wp14:anchorId="7092E147" wp14:editId="4DD942CC">
            <wp:extent cx="5760720" cy="7862316"/>
            <wp:effectExtent l="0" t="0" r="0" b="5715"/>
            <wp:docPr id="1" name="Afbeelding 1" descr="\\TOV-server01\Users\Leraren\C.Claassen\Downloads\Screenshot_2019-10-02-13-04-0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OV-server01\Users\Leraren\C.Claassen\Downloads\Screenshot_2019-10-02-13-04-04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3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12"/>
    <w:rsid w:val="001F30E7"/>
    <w:rsid w:val="0085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16DD"/>
  <w15:chartTrackingRefBased/>
  <w15:docId w15:val="{4822FB34-E1C7-4CCA-AD33-B47EDC71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590189830734BA35A9EA02C2BC204" ma:contentTypeVersion="8" ma:contentTypeDescription="Een nieuw document maken." ma:contentTypeScope="" ma:versionID="42aedd8bf23bb733d2c1bb2f5a224a87">
  <xsd:schema xmlns:xsd="http://www.w3.org/2001/XMLSchema" xmlns:xs="http://www.w3.org/2001/XMLSchema" xmlns:p="http://schemas.microsoft.com/office/2006/metadata/properties" xmlns:ns2="87bda4a4-e98e-41d1-80ac-a672e47288a2" xmlns:ns3="78d177a6-4aa6-4f0a-a90f-ce1cb61cf9a0" targetNamespace="http://schemas.microsoft.com/office/2006/metadata/properties" ma:root="true" ma:fieldsID="036da95ab1d42b167bf71185f2ff9f4f" ns2:_="" ns3:_="">
    <xsd:import namespace="87bda4a4-e98e-41d1-80ac-a672e47288a2"/>
    <xsd:import namespace="78d177a6-4aa6-4f0a-a90f-ce1cb61cf9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da4a4-e98e-41d1-80ac-a672e4728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177a6-4aa6-4f0a-a90f-ce1cb61cf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1D44A6-24FB-4553-A757-C3C1902E9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da4a4-e98e-41d1-80ac-a672e47288a2"/>
    <ds:schemaRef ds:uri="78d177a6-4aa6-4f0a-a90f-ce1cb61cf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B4FB0-2DF8-4E65-ADD6-6A49E8321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0E075-9545-403C-8FF2-F7B1A730F45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7bda4a4-e98e-41d1-80ac-a672e47288a2"/>
    <ds:schemaRef ds:uri="http://schemas.microsoft.com/office/2006/documentManagement/types"/>
    <ds:schemaRef ds:uri="http://purl.org/dc/terms/"/>
    <ds:schemaRef ds:uri="78d177a6-4aa6-4f0a-a90f-ce1cb61cf9a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21A2B09B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Schoolnaam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Claassen - Heijkants</dc:creator>
  <cp:keywords/>
  <dc:description/>
  <cp:lastModifiedBy>Carla Claassen - Heijkants</cp:lastModifiedBy>
  <cp:revision>1</cp:revision>
  <dcterms:created xsi:type="dcterms:W3CDTF">2019-10-03T08:49:00Z</dcterms:created>
  <dcterms:modified xsi:type="dcterms:W3CDTF">2019-10-03T08:50:00Z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0x010100592590189830734BA35A9EA02C2BC204</vt:lpwstr>
  </property>
</Properties>
</file>